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1</w:t>
      </w:r>
      <w:bookmarkStart w:id="0" w:name="_GoBack"/>
      <w:bookmarkEnd w:id="0"/>
      <w:r>
        <w:rPr>
          <w:b/>
          <w:sz w:val="32"/>
          <w:szCs w:val="32"/>
        </w:rPr>
        <w:t xml:space="preserve">              2015</w:t>
      </w:r>
      <w:r>
        <w:rPr>
          <w:rFonts w:hint="eastAsia"/>
          <w:b/>
          <w:sz w:val="32"/>
          <w:szCs w:val="32"/>
        </w:rPr>
        <w:t>级体质测试日程安排</w:t>
      </w:r>
    </w:p>
    <w:tbl>
      <w:tblPr>
        <w:tblStyle w:val="7"/>
        <w:tblW w:w="90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76"/>
        <w:gridCol w:w="4111"/>
        <w:gridCol w:w="837"/>
        <w:gridCol w:w="840"/>
        <w:gridCol w:w="8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测试时间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总数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9号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上午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8:3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行管</w:t>
            </w:r>
            <w:r>
              <w:rPr>
                <w:rFonts w:ascii="宋体" w:hAnsi="宋体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汉语</w:t>
            </w:r>
            <w:r>
              <w:rPr>
                <w:rFonts w:ascii="宋体" w:hAnsi="宋体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广告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15-1,2,3,4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9:3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春季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) 15-1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嵌入式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) 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测试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) 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)15-1,2,3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10:3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软件工程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展示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9号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下午</w:t>
            </w:r>
          </w:p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13:3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装潢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15-1,2,3,4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装饰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云计算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)15-1,2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14:3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统计学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投资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15:30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15-1,2,3,4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产品设计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15-1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信管（金融）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国贸（春季）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</w:p>
        </w:tc>
      </w:tr>
    </w:tbl>
    <w:p>
      <w:pPr>
        <w:jc w:val="left"/>
      </w:pPr>
    </w:p>
    <w:tbl>
      <w:tblPr>
        <w:tblStyle w:val="7"/>
        <w:tblW w:w="90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76"/>
        <w:gridCol w:w="4111"/>
        <w:gridCol w:w="837"/>
        <w:gridCol w:w="840"/>
        <w:gridCol w:w="8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测试时间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总数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上午</w:t>
            </w:r>
          </w:p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8:30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环工</w:t>
            </w:r>
            <w:r>
              <w:rPr>
                <w:rFonts w:ascii="宋体" w:hAnsi="宋体" w:cs="宋体"/>
                <w:kern w:val="0"/>
                <w:szCs w:val="21"/>
              </w:rPr>
              <w:t>15-1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环工</w:t>
            </w:r>
            <w:r>
              <w:rPr>
                <w:rFonts w:ascii="宋体" w:hAnsi="宋体" w:cs="宋体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春季</w:t>
            </w:r>
            <w:r>
              <w:rPr>
                <w:rFonts w:ascii="宋体" w:hAnsi="宋体" w:cs="宋体"/>
                <w:kern w:val="0"/>
                <w:szCs w:val="21"/>
              </w:rPr>
              <w:t>) 15-1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</w:t>
            </w:r>
            <w:r>
              <w:rPr>
                <w:rFonts w:ascii="宋体" w:hAnsi="宋体" w:cs="宋体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过控</w:t>
            </w:r>
            <w:r>
              <w:rPr>
                <w:rFonts w:ascii="宋体" w:hAnsi="宋体" w:cs="宋体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工设（</w:t>
            </w:r>
            <w:r>
              <w:rPr>
                <w:rFonts w:ascii="宋体" w:hAnsi="宋体" w:cs="宋体"/>
                <w:kern w:val="0"/>
                <w:szCs w:val="21"/>
              </w:rPr>
              <w:t>3D</w:t>
            </w:r>
            <w:r>
              <w:rPr>
                <w:rFonts w:hint="eastAsia" w:ascii="宋体" w:hAnsi="宋体" w:cs="宋体"/>
                <w:kern w:val="0"/>
                <w:szCs w:val="21"/>
              </w:rPr>
              <w:t>仿真）</w:t>
            </w:r>
            <w:r>
              <w:rPr>
                <w:rFonts w:ascii="宋体" w:hAnsi="宋体" w:cs="宋体"/>
                <w:kern w:val="0"/>
                <w:szCs w:val="21"/>
              </w:rPr>
              <w:t>15-1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工设（工）</w:t>
            </w:r>
            <w:r>
              <w:rPr>
                <w:rFonts w:ascii="宋体" w:hAnsi="宋体" w:cs="宋体"/>
                <w:kern w:val="0"/>
                <w:szCs w:val="21"/>
              </w:rPr>
              <w:t>15-1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9:30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环科</w:t>
            </w:r>
            <w:r>
              <w:rPr>
                <w:rFonts w:ascii="宋体" w:hAnsi="宋体" w:cs="宋体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测控</w:t>
            </w:r>
            <w:r>
              <w:rPr>
                <w:rFonts w:ascii="宋体" w:hAnsi="宋体" w:cs="宋体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材控</w:t>
            </w:r>
            <w:r>
              <w:rPr>
                <w:rFonts w:ascii="宋体" w:hAnsi="宋体" w:cs="宋体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高分子</w:t>
            </w:r>
            <w:r>
              <w:rPr>
                <w:rFonts w:ascii="宋体" w:hAnsi="宋体" w:cs="宋体"/>
                <w:kern w:val="0"/>
                <w:szCs w:val="21"/>
              </w:rPr>
              <w:t>15-1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10:3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自动化</w:t>
            </w:r>
            <w:r>
              <w:rPr>
                <w:rFonts w:ascii="宋体" w:hAnsi="宋体" w:cs="宋体"/>
                <w:kern w:val="0"/>
                <w:szCs w:val="21"/>
              </w:rPr>
              <w:t>15-1,2,3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国贸</w:t>
            </w:r>
            <w:r>
              <w:rPr>
                <w:rFonts w:ascii="宋体" w:hAnsi="宋体" w:cs="宋体"/>
                <w:kern w:val="0"/>
                <w:szCs w:val="21"/>
              </w:rPr>
              <w:t>15-1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</w:t>
            </w:r>
            <w:r>
              <w:rPr>
                <w:rFonts w:ascii="宋体" w:hAnsi="宋体" w:cs="宋体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翻译</w:t>
            </w:r>
            <w:r>
              <w:rPr>
                <w:rFonts w:ascii="宋体" w:hAnsi="宋体" w:cs="宋体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药剂（学术型）</w:t>
            </w:r>
            <w:r>
              <w:rPr>
                <w:rFonts w:ascii="宋体" w:hAnsi="宋体" w:cs="宋体"/>
                <w:kern w:val="0"/>
                <w:szCs w:val="21"/>
              </w:rPr>
              <w:t>15-1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下午</w:t>
            </w:r>
          </w:p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13:30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化工（学术型）</w:t>
            </w:r>
            <w:r>
              <w:rPr>
                <w:rFonts w:ascii="宋体" w:hAnsi="宋体" w:cs="宋体"/>
                <w:kern w:val="0"/>
                <w:szCs w:val="21"/>
              </w:rPr>
              <w:t>15-1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应化（学术型）</w:t>
            </w:r>
            <w:r>
              <w:rPr>
                <w:rFonts w:ascii="宋体" w:hAnsi="宋体" w:cs="宋体"/>
                <w:kern w:val="0"/>
                <w:szCs w:val="21"/>
              </w:rPr>
              <w:t>15-1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应化（应用型）</w:t>
            </w:r>
            <w:r>
              <w:rPr>
                <w:rFonts w:ascii="宋体" w:hAnsi="宋体" w:cs="宋体"/>
                <w:kern w:val="0"/>
                <w:szCs w:val="21"/>
              </w:rPr>
              <w:t>15-1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</w:t>
            </w:r>
            <w:r>
              <w:rPr>
                <w:rFonts w:ascii="宋体" w:hAnsi="宋体" w:cs="宋体"/>
                <w:kern w:val="0"/>
                <w:szCs w:val="21"/>
              </w:rPr>
              <w:t>15-1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计科（软件外包）</w:t>
            </w:r>
            <w:r>
              <w:rPr>
                <w:rFonts w:ascii="宋体" w:hAnsi="宋体" w:cs="宋体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86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通信（移动）</w:t>
            </w:r>
            <w:r>
              <w:rPr>
                <w:rFonts w:ascii="宋体" w:hAnsi="宋体" w:cs="宋体"/>
                <w:kern w:val="0"/>
                <w:szCs w:val="21"/>
              </w:rPr>
              <w:t>15-1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</w:t>
            </w:r>
            <w:r>
              <w:rPr>
                <w:rFonts w:ascii="宋体" w:hAnsi="宋体" w:cs="宋体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春季</w:t>
            </w:r>
            <w:r>
              <w:rPr>
                <w:rFonts w:ascii="宋体" w:hAnsi="宋体" w:cs="宋体"/>
                <w:kern w:val="0"/>
                <w:szCs w:val="21"/>
              </w:rPr>
              <w:t>)15-1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化学（学术型）</w:t>
            </w:r>
            <w:r>
              <w:rPr>
                <w:rFonts w:ascii="宋体" w:hAnsi="宋体" w:cs="宋体"/>
                <w:kern w:val="0"/>
                <w:szCs w:val="21"/>
              </w:rPr>
              <w:t>15-1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14:30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制药（学术型）</w:t>
            </w:r>
            <w:r>
              <w:rPr>
                <w:rFonts w:ascii="宋体" w:hAnsi="宋体" w:cs="宋体"/>
                <w:kern w:val="0"/>
                <w:szCs w:val="21"/>
              </w:rPr>
              <w:t>15-1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制药（应用型）</w:t>
            </w:r>
            <w:r>
              <w:rPr>
                <w:rFonts w:ascii="宋体" w:hAnsi="宋体" w:cs="宋体"/>
                <w:kern w:val="0"/>
                <w:szCs w:val="21"/>
              </w:rPr>
              <w:t>15-1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应化（国际班）</w:t>
            </w:r>
            <w:r>
              <w:rPr>
                <w:rFonts w:ascii="宋体" w:hAnsi="宋体" w:cs="宋体"/>
                <w:kern w:val="0"/>
                <w:szCs w:val="21"/>
              </w:rPr>
              <w:t>15-1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材工</w:t>
            </w:r>
            <w:r>
              <w:rPr>
                <w:rFonts w:ascii="宋体" w:hAnsi="宋体" w:cs="宋体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材化</w:t>
            </w:r>
            <w:r>
              <w:rPr>
                <w:rFonts w:ascii="宋体" w:hAnsi="宋体" w:cs="宋体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</w:t>
            </w:r>
            <w:r>
              <w:rPr>
                <w:rFonts w:ascii="宋体" w:hAnsi="宋体" w:cs="宋体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春季</w:t>
            </w:r>
            <w:r>
              <w:rPr>
                <w:rFonts w:ascii="宋体" w:hAnsi="宋体" w:cs="宋体"/>
                <w:kern w:val="0"/>
                <w:szCs w:val="21"/>
              </w:rPr>
              <w:t>) 15-1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15:30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</w:t>
            </w:r>
            <w:r>
              <w:rPr>
                <w:rFonts w:ascii="宋体" w:hAnsi="宋体" w:cs="宋体"/>
                <w:kern w:val="0"/>
                <w:szCs w:val="21"/>
              </w:rPr>
              <w:t>15-1,2,3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复合材料</w:t>
            </w:r>
            <w:r>
              <w:rPr>
                <w:rFonts w:ascii="宋体" w:hAnsi="宋体" w:cs="宋体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</w:t>
            </w:r>
            <w:r>
              <w:rPr>
                <w:rFonts w:ascii="宋体" w:hAnsi="宋体" w:cs="宋体"/>
                <w:kern w:val="0"/>
                <w:szCs w:val="21"/>
              </w:rPr>
              <w:t>15-1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食安</w:t>
            </w:r>
            <w:r>
              <w:rPr>
                <w:rFonts w:ascii="宋体" w:hAnsi="宋体" w:cs="宋体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34</w:t>
            </w:r>
          </w:p>
        </w:tc>
      </w:tr>
    </w:tbl>
    <w:p>
      <w:pPr>
        <w:jc w:val="left"/>
      </w:pPr>
    </w:p>
    <w:tbl>
      <w:tblPr>
        <w:tblStyle w:val="7"/>
        <w:tblW w:w="90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76"/>
        <w:gridCol w:w="4111"/>
        <w:gridCol w:w="837"/>
        <w:gridCol w:w="840"/>
        <w:gridCol w:w="8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测试时间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月26号</w:t>
            </w:r>
          </w:p>
          <w:p>
            <w:pPr>
              <w:widowControl/>
              <w:ind w:firstLine="210" w:firstLineChars="10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8:30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机械（卓工）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15-1,2,3,4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15-1,2,3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9:30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春季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)15-1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中德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)15-1,2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春季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) 15-1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10:3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信管（智能外包）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金融外包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) 15-1,2,3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包装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月26号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下午</w:t>
            </w:r>
          </w:p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13:30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宝石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15-1,2,3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14:3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信管（互联网）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造纸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15-1,2,3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15:30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生技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酿酒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酿酒（中外）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15-1,2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23</w:t>
            </w:r>
          </w:p>
        </w:tc>
      </w:tr>
    </w:tbl>
    <w:p>
      <w:pPr>
        <w:jc w:val="left"/>
      </w:pPr>
    </w:p>
    <w:p>
      <w:pPr>
        <w:jc w:val="left"/>
        <w:rPr>
          <w:rFonts w:hint="eastAsia"/>
        </w:rPr>
      </w:pPr>
    </w:p>
    <w:sectPr>
      <w:headerReference r:id="rId3" w:type="default"/>
      <w:pgSz w:w="11906" w:h="16838"/>
      <w:pgMar w:top="737" w:right="851" w:bottom="851" w:left="737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C7A"/>
    <w:rsid w:val="000123E3"/>
    <w:rsid w:val="00023AF7"/>
    <w:rsid w:val="000352B3"/>
    <w:rsid w:val="0004307F"/>
    <w:rsid w:val="000536FD"/>
    <w:rsid w:val="000831EE"/>
    <w:rsid w:val="00085CF0"/>
    <w:rsid w:val="000C5A0D"/>
    <w:rsid w:val="000D7E6B"/>
    <w:rsid w:val="000E1E4B"/>
    <w:rsid w:val="000E2EDB"/>
    <w:rsid w:val="000E3524"/>
    <w:rsid w:val="000E7A98"/>
    <w:rsid w:val="000F3346"/>
    <w:rsid w:val="00103F09"/>
    <w:rsid w:val="00105777"/>
    <w:rsid w:val="0010790C"/>
    <w:rsid w:val="00124E4F"/>
    <w:rsid w:val="00142D54"/>
    <w:rsid w:val="00160572"/>
    <w:rsid w:val="00167DD0"/>
    <w:rsid w:val="00167F1B"/>
    <w:rsid w:val="00194FFC"/>
    <w:rsid w:val="001A1C2B"/>
    <w:rsid w:val="001B15B3"/>
    <w:rsid w:val="001C3D9D"/>
    <w:rsid w:val="001C476B"/>
    <w:rsid w:val="001D2C7A"/>
    <w:rsid w:val="001E3B4A"/>
    <w:rsid w:val="002064E4"/>
    <w:rsid w:val="00215458"/>
    <w:rsid w:val="00220000"/>
    <w:rsid w:val="00227E47"/>
    <w:rsid w:val="00242285"/>
    <w:rsid w:val="00242ABE"/>
    <w:rsid w:val="00270D30"/>
    <w:rsid w:val="00295EE6"/>
    <w:rsid w:val="002B14F2"/>
    <w:rsid w:val="002B3889"/>
    <w:rsid w:val="00300861"/>
    <w:rsid w:val="00314278"/>
    <w:rsid w:val="00327AA8"/>
    <w:rsid w:val="00331625"/>
    <w:rsid w:val="0033330C"/>
    <w:rsid w:val="00350E65"/>
    <w:rsid w:val="00352202"/>
    <w:rsid w:val="0036291C"/>
    <w:rsid w:val="0037564C"/>
    <w:rsid w:val="00385C91"/>
    <w:rsid w:val="003A1E2E"/>
    <w:rsid w:val="003C3419"/>
    <w:rsid w:val="003E0AAD"/>
    <w:rsid w:val="003F744C"/>
    <w:rsid w:val="0040198A"/>
    <w:rsid w:val="00425307"/>
    <w:rsid w:val="00426F19"/>
    <w:rsid w:val="00443D65"/>
    <w:rsid w:val="00460442"/>
    <w:rsid w:val="0046534D"/>
    <w:rsid w:val="00472656"/>
    <w:rsid w:val="00476E7C"/>
    <w:rsid w:val="004872CC"/>
    <w:rsid w:val="004D1402"/>
    <w:rsid w:val="004D48EA"/>
    <w:rsid w:val="004D526A"/>
    <w:rsid w:val="004D6A7D"/>
    <w:rsid w:val="004E7589"/>
    <w:rsid w:val="004F20D5"/>
    <w:rsid w:val="00503B9C"/>
    <w:rsid w:val="00505EAB"/>
    <w:rsid w:val="0054605F"/>
    <w:rsid w:val="00551F94"/>
    <w:rsid w:val="00567201"/>
    <w:rsid w:val="0058032E"/>
    <w:rsid w:val="005806A1"/>
    <w:rsid w:val="005848CA"/>
    <w:rsid w:val="00587350"/>
    <w:rsid w:val="005B520E"/>
    <w:rsid w:val="005C243C"/>
    <w:rsid w:val="005C6572"/>
    <w:rsid w:val="005D4CC4"/>
    <w:rsid w:val="005E5D28"/>
    <w:rsid w:val="005E7046"/>
    <w:rsid w:val="005F1541"/>
    <w:rsid w:val="006058CA"/>
    <w:rsid w:val="0061433C"/>
    <w:rsid w:val="00620414"/>
    <w:rsid w:val="0066751D"/>
    <w:rsid w:val="00676440"/>
    <w:rsid w:val="006B3711"/>
    <w:rsid w:val="006C003D"/>
    <w:rsid w:val="006C3221"/>
    <w:rsid w:val="006E22B7"/>
    <w:rsid w:val="006F1B9A"/>
    <w:rsid w:val="006F6F16"/>
    <w:rsid w:val="00726DB0"/>
    <w:rsid w:val="00735E8F"/>
    <w:rsid w:val="00761F17"/>
    <w:rsid w:val="007710B1"/>
    <w:rsid w:val="007726F9"/>
    <w:rsid w:val="00777013"/>
    <w:rsid w:val="007B19C3"/>
    <w:rsid w:val="007B66A0"/>
    <w:rsid w:val="007D3088"/>
    <w:rsid w:val="007D5204"/>
    <w:rsid w:val="007E4525"/>
    <w:rsid w:val="007F7443"/>
    <w:rsid w:val="00802C7B"/>
    <w:rsid w:val="0081504F"/>
    <w:rsid w:val="0084270F"/>
    <w:rsid w:val="008443AD"/>
    <w:rsid w:val="008579FA"/>
    <w:rsid w:val="008B50EA"/>
    <w:rsid w:val="008C2056"/>
    <w:rsid w:val="008D68F6"/>
    <w:rsid w:val="008E7787"/>
    <w:rsid w:val="008F1C97"/>
    <w:rsid w:val="008F318D"/>
    <w:rsid w:val="008F44D8"/>
    <w:rsid w:val="008F6DD3"/>
    <w:rsid w:val="009026A9"/>
    <w:rsid w:val="009175BA"/>
    <w:rsid w:val="009234B8"/>
    <w:rsid w:val="00924AAA"/>
    <w:rsid w:val="00924F57"/>
    <w:rsid w:val="00925334"/>
    <w:rsid w:val="00940256"/>
    <w:rsid w:val="00944686"/>
    <w:rsid w:val="00957E91"/>
    <w:rsid w:val="0096074C"/>
    <w:rsid w:val="00985905"/>
    <w:rsid w:val="009A1165"/>
    <w:rsid w:val="009B7570"/>
    <w:rsid w:val="009B7A86"/>
    <w:rsid w:val="009F2F1E"/>
    <w:rsid w:val="009F7F72"/>
    <w:rsid w:val="00A1309A"/>
    <w:rsid w:val="00A24160"/>
    <w:rsid w:val="00A33112"/>
    <w:rsid w:val="00A54449"/>
    <w:rsid w:val="00A75AAD"/>
    <w:rsid w:val="00A904CE"/>
    <w:rsid w:val="00A92E6A"/>
    <w:rsid w:val="00A974A2"/>
    <w:rsid w:val="00AB2F9E"/>
    <w:rsid w:val="00AB789E"/>
    <w:rsid w:val="00AC52A5"/>
    <w:rsid w:val="00AC687C"/>
    <w:rsid w:val="00AD038D"/>
    <w:rsid w:val="00AD1D86"/>
    <w:rsid w:val="00AD33B0"/>
    <w:rsid w:val="00AE7A78"/>
    <w:rsid w:val="00B156D5"/>
    <w:rsid w:val="00B42D1C"/>
    <w:rsid w:val="00B464BD"/>
    <w:rsid w:val="00B52A52"/>
    <w:rsid w:val="00B5605F"/>
    <w:rsid w:val="00B6190B"/>
    <w:rsid w:val="00B71D38"/>
    <w:rsid w:val="00BB7DF4"/>
    <w:rsid w:val="00BC42F2"/>
    <w:rsid w:val="00BC7FDF"/>
    <w:rsid w:val="00BD589C"/>
    <w:rsid w:val="00BF05A8"/>
    <w:rsid w:val="00C05707"/>
    <w:rsid w:val="00C067FD"/>
    <w:rsid w:val="00C13637"/>
    <w:rsid w:val="00C15BEE"/>
    <w:rsid w:val="00C26591"/>
    <w:rsid w:val="00C40BEA"/>
    <w:rsid w:val="00C4350C"/>
    <w:rsid w:val="00C4772B"/>
    <w:rsid w:val="00C67DB4"/>
    <w:rsid w:val="00C74AA3"/>
    <w:rsid w:val="00C813A9"/>
    <w:rsid w:val="00C90A18"/>
    <w:rsid w:val="00C9430C"/>
    <w:rsid w:val="00C96330"/>
    <w:rsid w:val="00CA6B7C"/>
    <w:rsid w:val="00CD4147"/>
    <w:rsid w:val="00D157B1"/>
    <w:rsid w:val="00DA2743"/>
    <w:rsid w:val="00DC15C0"/>
    <w:rsid w:val="00DC52CB"/>
    <w:rsid w:val="00DC762A"/>
    <w:rsid w:val="00DD7F2F"/>
    <w:rsid w:val="00E10B01"/>
    <w:rsid w:val="00E11AB7"/>
    <w:rsid w:val="00E15F92"/>
    <w:rsid w:val="00E246B3"/>
    <w:rsid w:val="00E344B0"/>
    <w:rsid w:val="00E37696"/>
    <w:rsid w:val="00E63797"/>
    <w:rsid w:val="00E84DBF"/>
    <w:rsid w:val="00E917D8"/>
    <w:rsid w:val="00EA25A6"/>
    <w:rsid w:val="00EB0EC4"/>
    <w:rsid w:val="00EB6CFB"/>
    <w:rsid w:val="00ED0D45"/>
    <w:rsid w:val="00ED2408"/>
    <w:rsid w:val="00EE39ED"/>
    <w:rsid w:val="00EE51FD"/>
    <w:rsid w:val="00EF0E5F"/>
    <w:rsid w:val="00EF4EE6"/>
    <w:rsid w:val="00F45923"/>
    <w:rsid w:val="00F52B67"/>
    <w:rsid w:val="00F64E1C"/>
    <w:rsid w:val="00F7606F"/>
    <w:rsid w:val="00F86380"/>
    <w:rsid w:val="00F96BD8"/>
    <w:rsid w:val="00F96ED5"/>
    <w:rsid w:val="00FA1378"/>
    <w:rsid w:val="00FA6769"/>
    <w:rsid w:val="00FC1A87"/>
    <w:rsid w:val="00FD707B"/>
    <w:rsid w:val="00FF7E84"/>
    <w:rsid w:val="02387392"/>
    <w:rsid w:val="13F3777B"/>
    <w:rsid w:val="1ABC50F3"/>
    <w:rsid w:val="1D876B4E"/>
    <w:rsid w:val="23EB7F6E"/>
    <w:rsid w:val="26DE4C95"/>
    <w:rsid w:val="2C111BF1"/>
    <w:rsid w:val="2D927D6D"/>
    <w:rsid w:val="30347C5B"/>
    <w:rsid w:val="32D5058F"/>
    <w:rsid w:val="3473477B"/>
    <w:rsid w:val="3F2A1548"/>
    <w:rsid w:val="40CC3F29"/>
    <w:rsid w:val="42C41FC4"/>
    <w:rsid w:val="43C4045E"/>
    <w:rsid w:val="46722487"/>
    <w:rsid w:val="4C2931D2"/>
    <w:rsid w:val="513C1696"/>
    <w:rsid w:val="5C460995"/>
    <w:rsid w:val="5DD96FCA"/>
    <w:rsid w:val="647503C1"/>
    <w:rsid w:val="65730F62"/>
    <w:rsid w:val="669459BD"/>
    <w:rsid w:val="6FDD77F4"/>
    <w:rsid w:val="70374E91"/>
    <w:rsid w:val="70E038E1"/>
    <w:rsid w:val="748461E7"/>
    <w:rsid w:val="78C528F0"/>
    <w:rsid w:val="7AAD4C18"/>
    <w:rsid w:val="7C76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17&#24180;&#24230;&#40784;&#40065;&#24037;&#19994;&#22823;&#23398;&#23398;&#29983;&#20307;&#27979;&#26041;&#2669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2017年度齐鲁工业大学学生体测方案</Template>
  <Pages>5</Pages>
  <Words>551</Words>
  <Characters>3141</Characters>
  <Lines>26</Lines>
  <Paragraphs>7</Paragraphs>
  <TotalTime>314</TotalTime>
  <ScaleCrop>false</ScaleCrop>
  <LinksUpToDate>false</LinksUpToDate>
  <CharactersWithSpaces>3685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2018-05-07T08:55:00Z</dcterms:created>
  <dc:creator>admin</dc:creator>
  <cp:lastModifiedBy>panpan</cp:lastModifiedBy>
  <cp:lastPrinted>2016-05-15T01:09:00Z</cp:lastPrinted>
  <dcterms:modified xsi:type="dcterms:W3CDTF">2018-05-15T00:33:15Z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