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2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《大学生体质健康标准测试》</w:t>
      </w:r>
      <w:r>
        <w:rPr>
          <w:rFonts w:hint="eastAsia"/>
          <w:b/>
          <w:sz w:val="36"/>
          <w:szCs w:val="36"/>
          <w:lang w:eastAsia="zh-CN"/>
        </w:rPr>
        <w:t>缓测</w:t>
      </w:r>
      <w:r>
        <w:rPr>
          <w:rFonts w:hint="eastAsia"/>
          <w:b/>
          <w:sz w:val="36"/>
          <w:szCs w:val="36"/>
        </w:rPr>
        <w:t>申请表</w:t>
      </w:r>
    </w:p>
    <w:tbl>
      <w:tblPr>
        <w:tblStyle w:val="6"/>
        <w:tblW w:w="102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844"/>
        <w:gridCol w:w="1434"/>
        <w:gridCol w:w="2274"/>
        <w:gridCol w:w="1006"/>
        <w:gridCol w:w="2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64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18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2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0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64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院</w:t>
            </w:r>
          </w:p>
        </w:tc>
        <w:tc>
          <w:tcPr>
            <w:tcW w:w="18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2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级</w:t>
            </w:r>
          </w:p>
        </w:tc>
        <w:tc>
          <w:tcPr>
            <w:tcW w:w="20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664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</w:t>
            </w:r>
          </w:p>
        </w:tc>
        <w:tc>
          <w:tcPr>
            <w:tcW w:w="86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学生签名：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66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8606" w:type="dxa"/>
            <w:gridSpan w:val="5"/>
            <w:tcBorders>
              <w:top w:val="single" w:color="auto" w:sz="12" w:space="0"/>
              <w:left w:val="single" w:color="auto" w:sz="12" w:space="0"/>
            </w:tcBorders>
            <w:vAlign w:val="bottom"/>
          </w:tcPr>
          <w:p>
            <w:pPr>
              <w:ind w:firstLine="2160" w:firstLineChars="9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辅导员签字：</w:t>
            </w:r>
          </w:p>
          <w:p>
            <w:pPr>
              <w:wordWrap w:val="0"/>
              <w:ind w:right="480" w:firstLine="2160" w:firstLineChars="900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 w:ascii="宋体" w:hAnsi="宋体"/>
                <w:sz w:val="24"/>
              </w:rPr>
              <w:t>（章）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  <w:jc w:val="center"/>
        </w:trPr>
        <w:tc>
          <w:tcPr>
            <w:tcW w:w="1664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体育与文化产业学院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ind w:firstLine="5280" w:firstLineChars="2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注：该申请表由学生所在学院批准后，一式二份分别报教务处和体育与文化产业学院备案。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851" w:left="851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C7A"/>
    <w:rsid w:val="000123E3"/>
    <w:rsid w:val="00023AF7"/>
    <w:rsid w:val="000352B3"/>
    <w:rsid w:val="0004307F"/>
    <w:rsid w:val="000536FD"/>
    <w:rsid w:val="000831EE"/>
    <w:rsid w:val="00085CF0"/>
    <w:rsid w:val="000C5A0D"/>
    <w:rsid w:val="000E1E4B"/>
    <w:rsid w:val="000E2EDB"/>
    <w:rsid w:val="000F3346"/>
    <w:rsid w:val="00105777"/>
    <w:rsid w:val="00142D54"/>
    <w:rsid w:val="00160572"/>
    <w:rsid w:val="00167DD0"/>
    <w:rsid w:val="00167F1B"/>
    <w:rsid w:val="00194FFC"/>
    <w:rsid w:val="001A1C2B"/>
    <w:rsid w:val="001B15B3"/>
    <w:rsid w:val="001C3D9D"/>
    <w:rsid w:val="001C476B"/>
    <w:rsid w:val="001D2C7A"/>
    <w:rsid w:val="001E3B4A"/>
    <w:rsid w:val="002064E4"/>
    <w:rsid w:val="00215458"/>
    <w:rsid w:val="00227E47"/>
    <w:rsid w:val="00270D30"/>
    <w:rsid w:val="002B14F2"/>
    <w:rsid w:val="00314278"/>
    <w:rsid w:val="00331625"/>
    <w:rsid w:val="0033330C"/>
    <w:rsid w:val="00350E65"/>
    <w:rsid w:val="00352202"/>
    <w:rsid w:val="0037564C"/>
    <w:rsid w:val="00385C91"/>
    <w:rsid w:val="003A1E2E"/>
    <w:rsid w:val="003C3419"/>
    <w:rsid w:val="003E0AAD"/>
    <w:rsid w:val="003F744C"/>
    <w:rsid w:val="0040198A"/>
    <w:rsid w:val="00425307"/>
    <w:rsid w:val="00426F19"/>
    <w:rsid w:val="00443D65"/>
    <w:rsid w:val="0046534D"/>
    <w:rsid w:val="00472656"/>
    <w:rsid w:val="004872CC"/>
    <w:rsid w:val="004D48EA"/>
    <w:rsid w:val="004D526A"/>
    <w:rsid w:val="004D6A7D"/>
    <w:rsid w:val="004F20D5"/>
    <w:rsid w:val="00505EAB"/>
    <w:rsid w:val="00551F94"/>
    <w:rsid w:val="00567201"/>
    <w:rsid w:val="0058032E"/>
    <w:rsid w:val="005806A1"/>
    <w:rsid w:val="00587350"/>
    <w:rsid w:val="005B520E"/>
    <w:rsid w:val="005C243C"/>
    <w:rsid w:val="005C6572"/>
    <w:rsid w:val="005E5D28"/>
    <w:rsid w:val="005E7046"/>
    <w:rsid w:val="005F1541"/>
    <w:rsid w:val="006058CA"/>
    <w:rsid w:val="0061433C"/>
    <w:rsid w:val="00620414"/>
    <w:rsid w:val="0066751D"/>
    <w:rsid w:val="00676440"/>
    <w:rsid w:val="006A3190"/>
    <w:rsid w:val="006B3711"/>
    <w:rsid w:val="006C3221"/>
    <w:rsid w:val="006E22B7"/>
    <w:rsid w:val="006F1B9A"/>
    <w:rsid w:val="00726DB0"/>
    <w:rsid w:val="007710B1"/>
    <w:rsid w:val="007726F9"/>
    <w:rsid w:val="00777013"/>
    <w:rsid w:val="007B19C3"/>
    <w:rsid w:val="007B66A0"/>
    <w:rsid w:val="007D3088"/>
    <w:rsid w:val="007D5204"/>
    <w:rsid w:val="007F7443"/>
    <w:rsid w:val="00802C7B"/>
    <w:rsid w:val="0081504F"/>
    <w:rsid w:val="0084270F"/>
    <w:rsid w:val="008443AD"/>
    <w:rsid w:val="008579FA"/>
    <w:rsid w:val="008C2056"/>
    <w:rsid w:val="008D68F6"/>
    <w:rsid w:val="008E7787"/>
    <w:rsid w:val="008F318D"/>
    <w:rsid w:val="008F44D8"/>
    <w:rsid w:val="008F6DD3"/>
    <w:rsid w:val="009026A9"/>
    <w:rsid w:val="009234B8"/>
    <w:rsid w:val="00924F57"/>
    <w:rsid w:val="00925334"/>
    <w:rsid w:val="00940256"/>
    <w:rsid w:val="00944686"/>
    <w:rsid w:val="00957E91"/>
    <w:rsid w:val="0096074C"/>
    <w:rsid w:val="00985905"/>
    <w:rsid w:val="009B7570"/>
    <w:rsid w:val="009B7A86"/>
    <w:rsid w:val="009F2F1E"/>
    <w:rsid w:val="009F7F72"/>
    <w:rsid w:val="00A1309A"/>
    <w:rsid w:val="00A24138"/>
    <w:rsid w:val="00A24160"/>
    <w:rsid w:val="00A33112"/>
    <w:rsid w:val="00A54449"/>
    <w:rsid w:val="00A75AAD"/>
    <w:rsid w:val="00A92E6A"/>
    <w:rsid w:val="00A974A2"/>
    <w:rsid w:val="00AB2F9E"/>
    <w:rsid w:val="00AC52A5"/>
    <w:rsid w:val="00AC687C"/>
    <w:rsid w:val="00AD038D"/>
    <w:rsid w:val="00AD1D86"/>
    <w:rsid w:val="00AE7A78"/>
    <w:rsid w:val="00B156D5"/>
    <w:rsid w:val="00B42D1C"/>
    <w:rsid w:val="00B52A52"/>
    <w:rsid w:val="00BC7FDF"/>
    <w:rsid w:val="00BD589C"/>
    <w:rsid w:val="00BF05A8"/>
    <w:rsid w:val="00C05707"/>
    <w:rsid w:val="00C067FD"/>
    <w:rsid w:val="00C13637"/>
    <w:rsid w:val="00C15BEE"/>
    <w:rsid w:val="00C26591"/>
    <w:rsid w:val="00C40BEA"/>
    <w:rsid w:val="00C4350C"/>
    <w:rsid w:val="00C4772B"/>
    <w:rsid w:val="00C67DB4"/>
    <w:rsid w:val="00C90A18"/>
    <w:rsid w:val="00C9430C"/>
    <w:rsid w:val="00CA6B7C"/>
    <w:rsid w:val="00CD4147"/>
    <w:rsid w:val="00D157B1"/>
    <w:rsid w:val="00DA2743"/>
    <w:rsid w:val="00DC15C0"/>
    <w:rsid w:val="00DC52CB"/>
    <w:rsid w:val="00DC762A"/>
    <w:rsid w:val="00DD7F2F"/>
    <w:rsid w:val="00E10B01"/>
    <w:rsid w:val="00E11AB7"/>
    <w:rsid w:val="00E1407D"/>
    <w:rsid w:val="00E15F92"/>
    <w:rsid w:val="00E246B3"/>
    <w:rsid w:val="00E344B0"/>
    <w:rsid w:val="00E63797"/>
    <w:rsid w:val="00E84DBF"/>
    <w:rsid w:val="00E917D8"/>
    <w:rsid w:val="00EA25A6"/>
    <w:rsid w:val="00EB0EC4"/>
    <w:rsid w:val="00EB6CFB"/>
    <w:rsid w:val="00ED0D45"/>
    <w:rsid w:val="00ED2408"/>
    <w:rsid w:val="00EE39ED"/>
    <w:rsid w:val="00EF0E5F"/>
    <w:rsid w:val="00EF4EE6"/>
    <w:rsid w:val="00F52B67"/>
    <w:rsid w:val="00F64E1C"/>
    <w:rsid w:val="00F7606F"/>
    <w:rsid w:val="00F86380"/>
    <w:rsid w:val="00F96BD8"/>
    <w:rsid w:val="00F96ED5"/>
    <w:rsid w:val="00FA6769"/>
    <w:rsid w:val="66C51BEB"/>
    <w:rsid w:val="745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7&#24180;&#24230;&#40784;&#40065;&#24037;&#19994;&#22823;&#23398;&#23398;&#29983;&#20307;&#27979;&#26041;&#2669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2017年度齐鲁工业大学学生体测方案</Template>
  <Pages>1</Pages>
  <Words>38</Words>
  <Characters>217</Characters>
  <Lines>1</Lines>
  <Paragraphs>1</Paragraphs>
  <TotalTime>20</TotalTime>
  <ScaleCrop>false</ScaleCrop>
  <LinksUpToDate>false</LinksUpToDate>
  <CharactersWithSpaces>254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2017-03-21T08:27:00Z</dcterms:created>
  <dc:creator>admin</dc:creator>
  <cp:lastModifiedBy>Administrator</cp:lastModifiedBy>
  <cp:lastPrinted>2016-05-15T01:09:00Z</cp:lastPrinted>
  <dcterms:modified xsi:type="dcterms:W3CDTF">2019-05-13T06:47:13Z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